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snapToGrid w:val="0"/>
        <w:spacing w:line="360" w:lineRule="auto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   鄂州市中小企业融资担保有限公司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  融资担保项目资产评估机构备选库入库申请表</w:t>
      </w:r>
    </w:p>
    <w:tbl>
      <w:tblPr>
        <w:tblStyle w:val="5"/>
        <w:tblW w:w="9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990"/>
        <w:gridCol w:w="429"/>
        <w:gridCol w:w="561"/>
        <w:gridCol w:w="597"/>
        <w:gridCol w:w="393"/>
        <w:gridCol w:w="1348"/>
        <w:gridCol w:w="15"/>
        <w:gridCol w:w="833"/>
        <w:gridCol w:w="630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7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机构名称</w:t>
            </w:r>
          </w:p>
        </w:tc>
        <w:tc>
          <w:tcPr>
            <w:tcW w:w="433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统一社会信用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代码</w:t>
            </w:r>
          </w:p>
        </w:tc>
        <w:tc>
          <w:tcPr>
            <w:tcW w:w="1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7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组织形式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注册资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金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万元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合伙人（股东）总数</w:t>
            </w:r>
          </w:p>
        </w:tc>
        <w:tc>
          <w:tcPr>
            <w:tcW w:w="1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批准机构</w:t>
            </w:r>
          </w:p>
        </w:tc>
        <w:tc>
          <w:tcPr>
            <w:tcW w:w="433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批准部门及批准文号</w:t>
            </w:r>
          </w:p>
        </w:tc>
        <w:tc>
          <w:tcPr>
            <w:tcW w:w="1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7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工商登记号</w:t>
            </w:r>
          </w:p>
        </w:tc>
        <w:tc>
          <w:tcPr>
            <w:tcW w:w="433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设立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1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73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办公地址</w:t>
            </w:r>
          </w:p>
        </w:tc>
        <w:tc>
          <w:tcPr>
            <w:tcW w:w="4333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9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7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执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业范围</w:t>
            </w:r>
          </w:p>
        </w:tc>
        <w:tc>
          <w:tcPr>
            <w:tcW w:w="7741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73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企业资质</w:t>
            </w:r>
          </w:p>
        </w:tc>
        <w:tc>
          <w:tcPr>
            <w:tcW w:w="297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批准部门及文号</w:t>
            </w:r>
          </w:p>
        </w:tc>
        <w:tc>
          <w:tcPr>
            <w:tcW w:w="13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单位人数</w:t>
            </w:r>
          </w:p>
        </w:tc>
        <w:tc>
          <w:tcPr>
            <w:tcW w:w="3423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423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3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资质等级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取得注册执业资格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3423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423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3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法定代表人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（负责人）</w:t>
            </w:r>
          </w:p>
        </w:tc>
        <w:tc>
          <w:tcPr>
            <w:tcW w:w="2970" w:type="dxa"/>
            <w:gridSpan w:val="5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4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2970" w:type="dxa"/>
            <w:gridSpan w:val="5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34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3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2970" w:type="dxa"/>
            <w:gridSpan w:val="5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电子邮箱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4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2970" w:type="dxa"/>
            <w:gridSpan w:val="5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34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7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合伙人（股东）姓名及出资金额比例</w:t>
            </w:r>
          </w:p>
        </w:tc>
        <w:tc>
          <w:tcPr>
            <w:tcW w:w="7741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17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近三年主要服务对象</w:t>
            </w:r>
          </w:p>
        </w:tc>
        <w:tc>
          <w:tcPr>
            <w:tcW w:w="7741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1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近三年业务收入情况（万元）</w:t>
            </w:r>
          </w:p>
        </w:tc>
        <w:tc>
          <w:tcPr>
            <w:tcW w:w="257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</w:t>
            </w:r>
          </w:p>
        </w:tc>
        <w:tc>
          <w:tcPr>
            <w:tcW w:w="258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577" w:type="dxa"/>
            <w:gridSpan w:val="4"/>
            <w:vAlign w:val="top"/>
          </w:tcPr>
          <w:p>
            <w:pPr>
              <w:spacing w:line="600" w:lineRule="exact"/>
              <w:ind w:firstLine="1320" w:firstLineChars="55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589" w:type="dxa"/>
            <w:gridSpan w:val="4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top"/>
          </w:tcPr>
          <w:p>
            <w:pPr>
              <w:spacing w:line="600" w:lineRule="exact"/>
              <w:ind w:firstLine="1800" w:firstLineChars="75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7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股权结构及内部管理制度建设情况</w:t>
            </w:r>
          </w:p>
        </w:tc>
        <w:tc>
          <w:tcPr>
            <w:tcW w:w="7741" w:type="dxa"/>
            <w:gridSpan w:val="1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17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近三年执业奖惩情况</w:t>
            </w:r>
          </w:p>
        </w:tc>
        <w:tc>
          <w:tcPr>
            <w:tcW w:w="7741" w:type="dxa"/>
            <w:gridSpan w:val="1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7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年行业协会排名、年检情况及合格人数</w:t>
            </w:r>
          </w:p>
        </w:tc>
        <w:tc>
          <w:tcPr>
            <w:tcW w:w="7741" w:type="dxa"/>
            <w:gridSpan w:val="1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6" w:hRule="atLeast"/>
        </w:trPr>
        <w:tc>
          <w:tcPr>
            <w:tcW w:w="9472" w:type="dxa"/>
            <w:gridSpan w:val="11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right="420" w:firstLine="560" w:firstLineChars="200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我单位所填报信息皆准确、真实，愿意参与鄂州市中小企业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融资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担保有限公司融资担保项目资产评估工作，现正式申请加入资产评估机构备选库。</w:t>
            </w:r>
          </w:p>
          <w:p>
            <w:pPr>
              <w:spacing w:line="400" w:lineRule="exact"/>
              <w:ind w:right="420" w:firstLine="560" w:firstLineChars="200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right="42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评估机构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盖章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    法定代表人（签字）：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                 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年     月     日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NDQ5NTc2MDUyMzNkNzQwYzBlMDA5ZDdlNDRmYzUifQ=="/>
  </w:docVars>
  <w:rsids>
    <w:rsidRoot w:val="70222102"/>
    <w:rsid w:val="1E2C6E87"/>
    <w:rsid w:val="230F3B23"/>
    <w:rsid w:val="2AE75DD7"/>
    <w:rsid w:val="443432F8"/>
    <w:rsid w:val="54086F11"/>
    <w:rsid w:val="5D4C0B05"/>
    <w:rsid w:val="6D535020"/>
    <w:rsid w:val="70222102"/>
    <w:rsid w:val="712F1991"/>
    <w:rsid w:val="75A01D24"/>
    <w:rsid w:val="79E3787E"/>
    <w:rsid w:val="7D154970"/>
    <w:rsid w:val="7F62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1794</Words>
  <Characters>1874</Characters>
  <Lines>0</Lines>
  <Paragraphs>0</Paragraphs>
  <TotalTime>3</TotalTime>
  <ScaleCrop>false</ScaleCrop>
  <LinksUpToDate>false</LinksUpToDate>
  <CharactersWithSpaces>2067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2019-09-18T02:48:00Z</dcterms:created>
  <dc:creator>LENOVO</dc:creator>
  <cp:lastModifiedBy>Mod Solnedgange</cp:lastModifiedBy>
  <cp:lastPrinted>2022-11-16T03:51:00Z</cp:lastPrinted>
  <dcterms:modified xsi:type="dcterms:W3CDTF">2022-12-07T02:56:51Z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5DD220F99F3C475486181363FCEC5414</vt:lpwstr>
  </property>
</Properties>
</file>